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427"/>
        <w:gridCol w:w="218"/>
        <w:gridCol w:w="9027"/>
        <w:gridCol w:w="9245"/>
      </w:tblGrid>
      <w:tr w:rsidR="00BB7A1A" w14:paraId="443347F8" w14:textId="77777777" w:rsidTr="00647D8B">
        <w:trPr>
          <w:gridAfter w:val="2"/>
          <w:wAfter w:w="18499" w:type="dxa"/>
          <w:trHeight w:val="576"/>
        </w:trPr>
        <w:tc>
          <w:tcPr>
            <w:tcW w:w="1842" w:type="dxa"/>
          </w:tcPr>
          <w:p w14:paraId="6104F671" w14:textId="77777777" w:rsidR="00BB7A1A" w:rsidRDefault="00182D18">
            <w:r w:rsidRPr="00A8297C">
              <w:rPr>
                <w:noProof/>
                <w:sz w:val="38"/>
                <w:szCs w:val="38"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3AD97F2B" wp14:editId="44F05D1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1828800" cy="12096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13616_436167636529173_7655102885615603872_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8" t="6793" r="1945" b="6903"/>
                          <a:stretch/>
                        </pic:blipFill>
                        <pic:spPr bwMode="auto">
                          <a:xfrm>
                            <a:off x="0" y="0"/>
                            <a:ext cx="182880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9" w:type="dxa"/>
            <w:gridSpan w:val="2"/>
          </w:tcPr>
          <w:p w14:paraId="166F3AE6" w14:textId="6592906F" w:rsidR="00A8297C" w:rsidRPr="00B14EE6" w:rsidRDefault="00815750" w:rsidP="00182D18">
            <w:pPr>
              <w:pStyle w:val="Heading1"/>
              <w:spacing w:after="240"/>
              <w:ind w:left="1398" w:right="106"/>
              <w:jc w:val="center"/>
              <w:rPr>
                <w:color w:val="089BA2" w:themeColor="accent3" w:themeShade="BF"/>
                <w:sz w:val="32"/>
                <w:szCs w:val="38"/>
              </w:rPr>
            </w:pPr>
            <w:r>
              <w:rPr>
                <w:color w:val="089BA2" w:themeColor="accent3" w:themeShade="BF"/>
                <w:sz w:val="32"/>
                <w:szCs w:val="38"/>
              </w:rPr>
              <w:t>201</w:t>
            </w:r>
            <w:r w:rsidR="005E5E5A">
              <w:rPr>
                <w:color w:val="089BA2" w:themeColor="accent3" w:themeShade="BF"/>
                <w:sz w:val="32"/>
                <w:szCs w:val="38"/>
              </w:rPr>
              <w:t>9</w:t>
            </w:r>
            <w:r>
              <w:rPr>
                <w:color w:val="089BA2" w:themeColor="accent3" w:themeShade="BF"/>
                <w:sz w:val="32"/>
                <w:szCs w:val="38"/>
              </w:rPr>
              <w:t>-20</w:t>
            </w:r>
            <w:r w:rsidR="005E5E5A">
              <w:rPr>
                <w:color w:val="089BA2" w:themeColor="accent3" w:themeShade="BF"/>
                <w:sz w:val="32"/>
                <w:szCs w:val="38"/>
              </w:rPr>
              <w:t>20</w:t>
            </w:r>
            <w:r w:rsidR="000D79FA" w:rsidRPr="00B14EE6">
              <w:rPr>
                <w:color w:val="089BA2" w:themeColor="accent3" w:themeShade="BF"/>
                <w:sz w:val="32"/>
                <w:szCs w:val="38"/>
              </w:rPr>
              <w:t xml:space="preserve"> Scholarship Application</w:t>
            </w:r>
          </w:p>
        </w:tc>
      </w:tr>
      <w:tr w:rsidR="00A8297C" w14:paraId="5DA5E7A4" w14:textId="77777777" w:rsidTr="00647D8B">
        <w:trPr>
          <w:gridAfter w:val="2"/>
          <w:wAfter w:w="18499" w:type="dxa"/>
          <w:trHeight w:val="576"/>
        </w:trPr>
        <w:tc>
          <w:tcPr>
            <w:tcW w:w="1842" w:type="dxa"/>
          </w:tcPr>
          <w:p w14:paraId="7E5CDAB1" w14:textId="77777777" w:rsidR="00A8297C" w:rsidRDefault="00A8297C"/>
        </w:tc>
        <w:tc>
          <w:tcPr>
            <w:tcW w:w="7739" w:type="dxa"/>
            <w:gridSpan w:val="2"/>
          </w:tcPr>
          <w:p w14:paraId="4B3EC431" w14:textId="5CD43540" w:rsidR="00A8297C" w:rsidRDefault="00E573EC" w:rsidP="00182D18">
            <w:pPr>
              <w:pStyle w:val="Heading1"/>
              <w:spacing w:after="240"/>
              <w:ind w:left="1398" w:right="106"/>
              <w:jc w:val="center"/>
              <w:rPr>
                <w:noProof/>
                <w:color w:val="089BA2" w:themeColor="accent3" w:themeShade="BF"/>
                <w:sz w:val="32"/>
                <w:szCs w:val="38"/>
                <w:lang w:eastAsia="en-US"/>
              </w:rPr>
            </w:pPr>
            <w:r>
              <w:rPr>
                <w:noProof/>
                <w:color w:val="089BA2" w:themeColor="accent3" w:themeShade="BF"/>
                <w:sz w:val="32"/>
                <w:szCs w:val="38"/>
                <w:lang w:eastAsia="en-US"/>
              </w:rPr>
              <w:t>Award: $2,5</w:t>
            </w:r>
            <w:r w:rsidR="00A8297C" w:rsidRPr="00B14EE6">
              <w:rPr>
                <w:noProof/>
                <w:color w:val="089BA2" w:themeColor="accent3" w:themeShade="BF"/>
                <w:sz w:val="32"/>
                <w:szCs w:val="38"/>
                <w:lang w:eastAsia="en-US"/>
              </w:rPr>
              <w:t>00</w:t>
            </w:r>
          </w:p>
          <w:p w14:paraId="41F96A6F" w14:textId="77777777" w:rsidR="00182D18" w:rsidRDefault="00182D18" w:rsidP="00182D18">
            <w:pPr>
              <w:pStyle w:val="Explanation"/>
              <w:ind w:left="1218" w:right="106"/>
              <w:jc w:val="both"/>
              <w:rPr>
                <w:b/>
              </w:rPr>
            </w:pPr>
            <w:r w:rsidRPr="00FF557F">
              <w:rPr>
                <w:b/>
              </w:rPr>
              <w:t>Suffolk Business Women, a 501(c)</w:t>
            </w:r>
            <w:r>
              <w:rPr>
                <w:b/>
              </w:rPr>
              <w:t>(</w:t>
            </w:r>
            <w:r w:rsidRPr="00FF557F">
              <w:rPr>
                <w:b/>
              </w:rPr>
              <w:t>3</w:t>
            </w:r>
            <w:r>
              <w:rPr>
                <w:b/>
              </w:rPr>
              <w:t>)</w:t>
            </w:r>
            <w:r w:rsidRPr="00FF557F">
              <w:rPr>
                <w:b/>
              </w:rPr>
              <w:t xml:space="preserve"> Non-Profit organization, is comprised of business</w:t>
            </w:r>
            <w:r>
              <w:rPr>
                <w:b/>
              </w:rPr>
              <w:t xml:space="preserve"> women in the </w:t>
            </w:r>
            <w:r w:rsidRPr="00FF557F">
              <w:rPr>
                <w:b/>
              </w:rPr>
              <w:t xml:space="preserve">community that are committed </w:t>
            </w:r>
            <w:r>
              <w:rPr>
                <w:b/>
              </w:rPr>
              <w:t xml:space="preserve">to </w:t>
            </w:r>
            <w:r w:rsidRPr="00FF557F">
              <w:rPr>
                <w:b/>
              </w:rPr>
              <w:t>enhancing</w:t>
            </w:r>
            <w:r>
              <w:rPr>
                <w:b/>
              </w:rPr>
              <w:t xml:space="preserve"> Suffolk</w:t>
            </w:r>
            <w:r w:rsidRPr="00FF557F">
              <w:rPr>
                <w:b/>
              </w:rPr>
              <w:t xml:space="preserve"> through community service, fellowship and goodwill.</w:t>
            </w:r>
          </w:p>
          <w:p w14:paraId="18750DFA" w14:textId="77777777" w:rsidR="00182D18" w:rsidRPr="00182D18" w:rsidRDefault="00182D18" w:rsidP="00182D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B7A1A" w14:paraId="638B1D34" w14:textId="77777777" w:rsidTr="00647D8B">
        <w:tblPrEx>
          <w:tblCellMar>
            <w:right w:w="0" w:type="dxa"/>
          </w:tblCellMar>
        </w:tblPrEx>
        <w:trPr>
          <w:gridAfter w:val="3"/>
          <w:wAfter w:w="18720" w:type="dxa"/>
        </w:trPr>
        <w:tc>
          <w:tcPr>
            <w:tcW w:w="9360" w:type="dxa"/>
            <w:gridSpan w:val="2"/>
            <w:shd w:val="clear" w:color="auto" w:fill="000000" w:themeFill="text1"/>
          </w:tcPr>
          <w:p w14:paraId="40B464C8" w14:textId="77777777" w:rsidR="00BB7A1A" w:rsidRDefault="007A1714">
            <w:pPr>
              <w:pStyle w:val="Heading3"/>
            </w:pPr>
            <w:r>
              <w:t>Applicant Information</w:t>
            </w:r>
          </w:p>
        </w:tc>
      </w:tr>
      <w:tr w:rsidR="00BB7A1A" w14:paraId="1975CB83" w14:textId="77777777" w:rsidTr="00647D8B">
        <w:tblPrEx>
          <w:tblCellMar>
            <w:right w:w="0" w:type="dxa"/>
          </w:tblCellMar>
        </w:tblPrEx>
        <w:trPr>
          <w:gridAfter w:val="3"/>
          <w:wAfter w:w="18720" w:type="dxa"/>
        </w:trPr>
        <w:tc>
          <w:tcPr>
            <w:tcW w:w="9360" w:type="dxa"/>
            <w:gridSpan w:val="2"/>
            <w:vAlign w:val="bottom"/>
          </w:tcPr>
          <w:tbl>
            <w:tblPr>
              <w:tblW w:w="498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2839"/>
              <w:gridCol w:w="2306"/>
              <w:gridCol w:w="2306"/>
            </w:tblGrid>
            <w:tr w:rsidR="00BB7A1A" w14:paraId="7B83F512" w14:textId="77777777" w:rsidTr="0000150C">
              <w:trPr>
                <w:trHeight w:val="442"/>
              </w:trPr>
              <w:tc>
                <w:tcPr>
                  <w:tcW w:w="1795" w:type="dxa"/>
                  <w:vAlign w:val="bottom"/>
                </w:tcPr>
                <w:p w14:paraId="6AEC37D8" w14:textId="77777777" w:rsidR="00BB7A1A" w:rsidRDefault="007A1714">
                  <w:r>
                    <w:t>Full Name:</w:t>
                  </w: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03273F27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bottom"/>
                </w:tcPr>
                <w:p w14:paraId="13AE5B04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bottom"/>
                </w:tcPr>
                <w:p w14:paraId="22E66380" w14:textId="77777777" w:rsidR="00BB7A1A" w:rsidRDefault="00BB7A1A"/>
              </w:tc>
            </w:tr>
            <w:tr w:rsidR="00BB7A1A" w14:paraId="0EC7BE92" w14:textId="77777777" w:rsidTr="0000150C">
              <w:trPr>
                <w:trHeight w:val="295"/>
              </w:trPr>
              <w:tc>
                <w:tcPr>
                  <w:tcW w:w="1795" w:type="dxa"/>
                </w:tcPr>
                <w:p w14:paraId="105DB000" w14:textId="77777777" w:rsidR="00BB7A1A" w:rsidRDefault="00BB7A1A"/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7535983C" w14:textId="77777777" w:rsidR="00BB7A1A" w:rsidRDefault="007A1714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241E2465" w14:textId="77777777" w:rsidR="00BB7A1A" w:rsidRDefault="007A1714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3366EE11" w14:textId="77777777" w:rsidR="00BB7A1A" w:rsidRDefault="007A1714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BB7A1A" w14:paraId="3BB3BE59" w14:textId="77777777" w:rsidTr="0000150C">
              <w:trPr>
                <w:trHeight w:val="295"/>
              </w:trPr>
              <w:tc>
                <w:tcPr>
                  <w:tcW w:w="1795" w:type="dxa"/>
                  <w:vAlign w:val="bottom"/>
                </w:tcPr>
                <w:p w14:paraId="1FE6A9F4" w14:textId="77777777" w:rsidR="00BB7A1A" w:rsidRDefault="007A1714">
                  <w:r>
                    <w:t>Address:</w:t>
                  </w: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6F12B0FB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bottom"/>
                </w:tcPr>
                <w:p w14:paraId="3B1C87FE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bottom"/>
                </w:tcPr>
                <w:p w14:paraId="5099EA06" w14:textId="77777777" w:rsidR="00BB7A1A" w:rsidRDefault="00BB7A1A"/>
              </w:tc>
            </w:tr>
            <w:tr w:rsidR="00BB7A1A" w14:paraId="6E15715E" w14:textId="77777777" w:rsidTr="0000150C">
              <w:trPr>
                <w:trHeight w:val="295"/>
              </w:trPr>
              <w:tc>
                <w:tcPr>
                  <w:tcW w:w="1795" w:type="dxa"/>
                </w:tcPr>
                <w:p w14:paraId="799A31D2" w14:textId="77777777" w:rsidR="00BB7A1A" w:rsidRDefault="00BB7A1A"/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2B764F29" w14:textId="77777777" w:rsidR="00BB7A1A" w:rsidRDefault="007A171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74C793C2" w14:textId="77777777" w:rsidR="00BB7A1A" w:rsidRDefault="00BB7A1A">
                  <w:pPr>
                    <w:pStyle w:val="ApplicantInformation"/>
                  </w:pP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277C7EB3" w14:textId="77777777" w:rsidR="00BB7A1A" w:rsidRDefault="007A1714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BB7A1A" w14:paraId="5711BACE" w14:textId="77777777" w:rsidTr="0000150C">
              <w:trPr>
                <w:trHeight w:val="295"/>
              </w:trPr>
              <w:tc>
                <w:tcPr>
                  <w:tcW w:w="1795" w:type="dxa"/>
                </w:tcPr>
                <w:p w14:paraId="47AB02E8" w14:textId="77777777" w:rsidR="00BB7A1A" w:rsidRDefault="00BB7A1A"/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</w:tcPr>
                <w:p w14:paraId="069B5D85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14:paraId="115F65A0" w14:textId="77777777" w:rsidR="00BB7A1A" w:rsidRDefault="00BB7A1A"/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14:paraId="13CA6858" w14:textId="77777777" w:rsidR="00BB7A1A" w:rsidRDefault="00BB7A1A"/>
              </w:tc>
            </w:tr>
            <w:tr w:rsidR="00BB7A1A" w14:paraId="65FEF95D" w14:textId="77777777" w:rsidTr="0000150C">
              <w:trPr>
                <w:trHeight w:val="295"/>
              </w:trPr>
              <w:tc>
                <w:tcPr>
                  <w:tcW w:w="1795" w:type="dxa"/>
                </w:tcPr>
                <w:p w14:paraId="5E384B93" w14:textId="77777777" w:rsidR="00BB7A1A" w:rsidRDefault="00BB7A1A"/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30B81EF8" w14:textId="77777777" w:rsidR="00BB7A1A" w:rsidRDefault="007A171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2288DE65" w14:textId="77777777" w:rsidR="00BB7A1A" w:rsidRDefault="007A1714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</w:tcBorders>
                </w:tcPr>
                <w:p w14:paraId="77C89B69" w14:textId="77777777" w:rsidR="00BB7A1A" w:rsidRDefault="007A171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BB7A1A" w14:paraId="10810C96" w14:textId="77777777" w:rsidTr="0000150C">
              <w:trPr>
                <w:trHeight w:val="322"/>
              </w:trPr>
              <w:tc>
                <w:tcPr>
                  <w:tcW w:w="1795" w:type="dxa"/>
                  <w:vAlign w:val="bottom"/>
                </w:tcPr>
                <w:p w14:paraId="01B1461F" w14:textId="77777777" w:rsidR="00BB7A1A" w:rsidRDefault="007A1714">
                  <w:r>
                    <w:t>Phone:</w:t>
                  </w: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08DBC4DE" w14:textId="4A405C46" w:rsidR="00BB7A1A" w:rsidRDefault="007A1714">
                  <w:r>
                    <w:t xml:space="preserve">(      </w:t>
                  </w:r>
                  <w:r w:rsidR="0000150C">
                    <w:t xml:space="preserve"> </w:t>
                  </w:r>
                  <w:r>
                    <w:t xml:space="preserve">  )</w:t>
                  </w:r>
                </w:p>
              </w:tc>
              <w:tc>
                <w:tcPr>
                  <w:tcW w:w="2334" w:type="dxa"/>
                  <w:vAlign w:val="bottom"/>
                </w:tcPr>
                <w:p w14:paraId="721C3591" w14:textId="7C492FAE" w:rsidR="00BB7A1A" w:rsidRDefault="00C55A38" w:rsidP="005A3F01">
                  <w:pPr>
                    <w:ind w:left="-270"/>
                  </w:pPr>
                  <w:r>
                    <w:t xml:space="preserve">Hi   </w:t>
                  </w:r>
                  <w:r w:rsidR="00A00485">
                    <w:t xml:space="preserve">  </w:t>
                  </w:r>
                </w:p>
              </w:tc>
              <w:tc>
                <w:tcPr>
                  <w:tcW w:w="2334" w:type="dxa"/>
                  <w:vAlign w:val="bottom"/>
                </w:tcPr>
                <w:p w14:paraId="3F3FDFFF" w14:textId="77777777" w:rsidR="00BB7A1A" w:rsidRDefault="00C55A38" w:rsidP="00AB205A">
                  <w:pPr>
                    <w:ind w:left="-450"/>
                  </w:pPr>
                  <w:r>
                    <w:t>__</w:t>
                  </w:r>
                </w:p>
              </w:tc>
            </w:tr>
            <w:tr w:rsidR="005A3F01" w14:paraId="49F3A236" w14:textId="77777777" w:rsidTr="0000150C">
              <w:trPr>
                <w:trHeight w:val="449"/>
              </w:trPr>
              <w:tc>
                <w:tcPr>
                  <w:tcW w:w="1795" w:type="dxa"/>
                  <w:vAlign w:val="bottom"/>
                </w:tcPr>
                <w:p w14:paraId="2DA93F30" w14:textId="22A2D859" w:rsidR="005A3F01" w:rsidRDefault="005A3F01">
                  <w:r>
                    <w:t>Email Address: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E9D94C" w14:textId="77777777" w:rsidR="005A3F01" w:rsidRDefault="005A3F01"/>
              </w:tc>
              <w:tc>
                <w:tcPr>
                  <w:tcW w:w="2334" w:type="dxa"/>
                  <w:vAlign w:val="bottom"/>
                </w:tcPr>
                <w:p w14:paraId="36420FAD" w14:textId="494F1C66" w:rsidR="005A3F01" w:rsidRDefault="005A3F01" w:rsidP="005A3F01">
                  <w:pPr>
                    <w:ind w:left="-270"/>
                    <w:jc w:val="center"/>
                  </w:pPr>
                  <w:r>
                    <w:t xml:space="preserve">                 High School:</w:t>
                  </w: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bottom"/>
                </w:tcPr>
                <w:p w14:paraId="1F603C3D" w14:textId="77777777" w:rsidR="005A3F01" w:rsidRDefault="005A3F01" w:rsidP="00AB205A">
                  <w:pPr>
                    <w:ind w:left="-450"/>
                  </w:pPr>
                </w:p>
              </w:tc>
            </w:tr>
          </w:tbl>
          <w:p w14:paraId="41CC8CE4" w14:textId="77777777" w:rsidR="00BB7A1A" w:rsidRDefault="00BB7A1A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7470"/>
            </w:tblGrid>
            <w:tr w:rsidR="00BB7A1A" w14:paraId="42FDE55A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F45DBB8" w14:textId="77777777" w:rsidR="00BB7A1A" w:rsidRDefault="00A8297C">
                  <w:r>
                    <w:t>Parent(s)</w:t>
                  </w:r>
                  <w:r w:rsidR="007A1714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60B1A55" w14:textId="77777777" w:rsidR="00BB7A1A" w:rsidRDefault="00BB7A1A"/>
              </w:tc>
            </w:tr>
            <w:tr w:rsidR="00BB7A1A" w14:paraId="56E7477D" w14:textId="77777777">
              <w:tc>
                <w:tcPr>
                  <w:tcW w:w="1800" w:type="dxa"/>
                </w:tcPr>
                <w:p w14:paraId="2154898F" w14:textId="77777777" w:rsidR="00BB7A1A" w:rsidRDefault="00BB7A1A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32E00F3" w14:textId="77777777" w:rsidR="00BB7A1A" w:rsidRDefault="00BB7A1A"/>
              </w:tc>
            </w:tr>
          </w:tbl>
          <w:p w14:paraId="01AE5EC1" w14:textId="77777777" w:rsidR="00BB7A1A" w:rsidRDefault="006D4042" w:rsidP="006D4042">
            <w:r>
              <w:t>Intended Major &amp; College/</w:t>
            </w:r>
            <w:r w:rsidR="008B2345">
              <w:t>University: ________________________</w:t>
            </w:r>
            <w:r>
              <w:t>_____________________________</w:t>
            </w:r>
            <w:r w:rsidR="008B2345">
              <w:t>______</w:t>
            </w:r>
          </w:p>
        </w:tc>
      </w:tr>
      <w:tr w:rsidR="00BB7A1A" w14:paraId="2C90EFCD" w14:textId="77777777" w:rsidTr="00647D8B">
        <w:tblPrEx>
          <w:tblCellMar>
            <w:right w:w="0" w:type="dxa"/>
          </w:tblCellMar>
        </w:tblPrEx>
        <w:trPr>
          <w:gridAfter w:val="3"/>
          <w:wAfter w:w="18720" w:type="dxa"/>
        </w:trPr>
        <w:tc>
          <w:tcPr>
            <w:tcW w:w="9360" w:type="dxa"/>
            <w:gridSpan w:val="2"/>
            <w:shd w:val="clear" w:color="auto" w:fill="000000" w:themeFill="text1"/>
          </w:tcPr>
          <w:p w14:paraId="570D1950" w14:textId="77777777" w:rsidR="00BB7A1A" w:rsidRDefault="00A8297C" w:rsidP="00A25188">
            <w:pPr>
              <w:pStyle w:val="Heading3"/>
            </w:pPr>
            <w:r>
              <w:t xml:space="preserve">Scholarship </w:t>
            </w:r>
            <w:r w:rsidR="00A25188">
              <w:t>Eligibility</w:t>
            </w:r>
            <w:r w:rsidR="00C0352A">
              <w:t xml:space="preserve"> Requirements</w:t>
            </w:r>
          </w:p>
        </w:tc>
      </w:tr>
      <w:tr w:rsidR="00BB7A1A" w14:paraId="3C6DD28F" w14:textId="77777777" w:rsidTr="00647D8B">
        <w:tblPrEx>
          <w:tblCellMar>
            <w:right w:w="0" w:type="dxa"/>
          </w:tblCellMar>
        </w:tblPrEx>
        <w:trPr>
          <w:gridAfter w:val="3"/>
          <w:wAfter w:w="18720" w:type="dxa"/>
        </w:trPr>
        <w:tc>
          <w:tcPr>
            <w:tcW w:w="9360" w:type="dxa"/>
            <w:gridSpan w:val="2"/>
          </w:tcPr>
          <w:p w14:paraId="4F4C47DD" w14:textId="77777777" w:rsidR="009E3C10" w:rsidRPr="009E3C10" w:rsidRDefault="009E3C10" w:rsidP="00182D18">
            <w:pPr>
              <w:pStyle w:val="Explanation"/>
              <w:jc w:val="both"/>
            </w:pPr>
          </w:p>
        </w:tc>
      </w:tr>
      <w:tr w:rsidR="00B73006" w14:paraId="61601CE2" w14:textId="77777777" w:rsidTr="008D2668">
        <w:tblPrEx>
          <w:tblCellMar>
            <w:right w:w="0" w:type="dxa"/>
          </w:tblCellMar>
        </w:tblPrEx>
        <w:trPr>
          <w:trHeight w:val="7371"/>
        </w:trPr>
        <w:tc>
          <w:tcPr>
            <w:tcW w:w="9360" w:type="dxa"/>
            <w:gridSpan w:val="2"/>
          </w:tcPr>
          <w:p w14:paraId="5C3399A8" w14:textId="77777777" w:rsidR="00B73006" w:rsidRPr="00A4178F" w:rsidRDefault="00C0352A" w:rsidP="00A4178F">
            <w:r>
              <w:t xml:space="preserve">            </w:t>
            </w:r>
            <w:r w:rsidR="00C7186E">
              <w:t xml:space="preserve">                 </w:t>
            </w:r>
            <w:r w:rsidR="00B73006" w:rsidRPr="00A4178F">
              <w:t>Female Student</w:t>
            </w:r>
            <w:r w:rsidR="00A4178F">
              <w:t xml:space="preserve"> </w:t>
            </w:r>
            <w:r>
              <w:t xml:space="preserve">                                   </w:t>
            </w:r>
            <w:r w:rsidR="00BB79F5">
              <w:t xml:space="preserve">     </w:t>
            </w:r>
            <w:r w:rsidR="00C8307A">
              <w:t>Minimum GPA of 3.0</w:t>
            </w:r>
          </w:p>
          <w:p w14:paraId="429A967A" w14:textId="77777777" w:rsidR="00B73006" w:rsidRPr="00A4178F" w:rsidRDefault="00C0352A" w:rsidP="00A4178F">
            <w:r>
              <w:t xml:space="preserve">            </w:t>
            </w:r>
            <w:r w:rsidR="00C7186E">
              <w:t xml:space="preserve">                 </w:t>
            </w:r>
            <w:r>
              <w:t xml:space="preserve">Suffolk Resident                              </w:t>
            </w:r>
            <w:r w:rsidR="00BB79F5">
              <w:t xml:space="preserve">          </w:t>
            </w:r>
            <w:r w:rsidR="00C8307A">
              <w:t>Business Major*</w:t>
            </w:r>
          </w:p>
          <w:p w14:paraId="3F8B94FF" w14:textId="77777777" w:rsidR="00B73006" w:rsidRPr="00A4178F" w:rsidRDefault="00C0352A" w:rsidP="00A4178F">
            <w:r>
              <w:t xml:space="preserve">  </w:t>
            </w:r>
            <w:r w:rsidR="00C7186E">
              <w:t xml:space="preserve">                           </w:t>
            </w:r>
            <w:r w:rsidR="00C8307A">
              <w:t>U. S. Citizen</w:t>
            </w:r>
            <w:r w:rsidR="00F17D70">
              <w:t xml:space="preserve">                   </w:t>
            </w:r>
            <w:r w:rsidR="00BB79F5">
              <w:t xml:space="preserve">             </w:t>
            </w:r>
            <w:r w:rsidR="00C8307A">
              <w:t xml:space="preserve">                </w:t>
            </w:r>
            <w:r w:rsidR="00C8307A" w:rsidRPr="00A4178F">
              <w:t>Full Time Enrollment</w:t>
            </w:r>
            <w:r w:rsidR="00C8307A">
              <w:t xml:space="preserve"> in College*</w:t>
            </w:r>
          </w:p>
          <w:p w14:paraId="68DFC9D5" w14:textId="77777777" w:rsidR="00215EE8" w:rsidRDefault="00C0352A" w:rsidP="00A4178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t xml:space="preserve">            </w:t>
            </w:r>
            <w:r w:rsidR="00C7186E">
              <w:t xml:space="preserve">                 </w:t>
            </w:r>
            <w:r w:rsidR="00C8307A">
              <w:t>High School Senior</w:t>
            </w:r>
            <w:r w:rsidR="00BB79F5">
              <w:t xml:space="preserve">                </w:t>
            </w:r>
            <w:r>
              <w:t xml:space="preserve">          </w:t>
            </w:r>
            <w:r w:rsidR="00BB79F5">
              <w:t xml:space="preserve">              </w:t>
            </w:r>
          </w:p>
          <w:p w14:paraId="6C4EF05B" w14:textId="77777777" w:rsidR="00215EE8" w:rsidRDefault="00215EE8" w:rsidP="00A4178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44C53544" w14:textId="15C60A0A" w:rsidR="00E83EB7" w:rsidRDefault="00AB205A" w:rsidP="00A4178F">
            <w:r w:rsidRPr="00AB205A">
              <w:t>*</w:t>
            </w:r>
            <w:r>
              <w:t>Applicant must intend</w:t>
            </w:r>
            <w:r w:rsidR="006E03CA" w:rsidRPr="00AB205A">
              <w:t xml:space="preserve"> to enroll full-time in </w:t>
            </w:r>
            <w:r w:rsidR="00F17D70">
              <w:t>a degreed program</w:t>
            </w:r>
            <w:r w:rsidR="00682303">
              <w:t xml:space="preserve">, </w:t>
            </w:r>
            <w:r w:rsidR="00BB79F5">
              <w:t xml:space="preserve">as a Business Major, </w:t>
            </w:r>
            <w:r w:rsidR="006E03CA" w:rsidRPr="00AB205A">
              <w:t>at an accredited two- or four-year college or university</w:t>
            </w:r>
            <w:r>
              <w:t xml:space="preserve"> located</w:t>
            </w:r>
            <w:r w:rsidR="006E03CA" w:rsidRPr="00AB205A">
              <w:t xml:space="preserve"> in the United </w:t>
            </w:r>
            <w:r w:rsidR="002B7A8B">
              <w:t>States</w:t>
            </w:r>
            <w:r w:rsidR="00F17D70">
              <w:t>,</w:t>
            </w:r>
            <w:r w:rsidR="00815750">
              <w:t xml:space="preserve"> for the 201</w:t>
            </w:r>
            <w:r w:rsidR="005E5E5A">
              <w:t>9</w:t>
            </w:r>
            <w:r w:rsidR="00815750">
              <w:t>-</w:t>
            </w:r>
            <w:r w:rsidR="005E5E5A">
              <w:t>2020</w:t>
            </w:r>
            <w:r w:rsidR="002B7A8B">
              <w:t xml:space="preserve"> academic </w:t>
            </w:r>
            <w:r w:rsidR="006E03CA" w:rsidRPr="00AB205A">
              <w:t>year.</w:t>
            </w:r>
          </w:p>
          <w:tbl>
            <w:tblPr>
              <w:tblW w:w="1481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0"/>
            </w:tblGrid>
            <w:tr w:rsidR="00E83EB7" w14:paraId="7F168F1F" w14:textId="77777777" w:rsidTr="00C34244">
              <w:tc>
                <w:tcPr>
                  <w:tcW w:w="9360" w:type="dxa"/>
                  <w:shd w:val="clear" w:color="auto" w:fill="000000" w:themeFill="text1"/>
                </w:tcPr>
                <w:p w14:paraId="5C9945C5" w14:textId="77777777" w:rsidR="00E83EB7" w:rsidRDefault="00E83EB7" w:rsidP="00E83EB7">
                  <w:pPr>
                    <w:pStyle w:val="Heading3"/>
                    <w:tabs>
                      <w:tab w:val="left" w:pos="0"/>
                      <w:tab w:val="center" w:pos="13869"/>
                    </w:tabs>
                    <w:jc w:val="left"/>
                  </w:pPr>
                  <w:r>
                    <w:t xml:space="preserve">                                                                      Essay Requirement</w:t>
                  </w:r>
                  <w:r>
                    <w:tab/>
                  </w:r>
                  <w:proofErr w:type="spellStart"/>
                  <w:r>
                    <w:t>EsScholarship</w:t>
                  </w:r>
                  <w:proofErr w:type="spellEnd"/>
                  <w:r>
                    <w:t xml:space="preserve"> Eligibility Requirements</w:t>
                  </w:r>
                </w:p>
              </w:tc>
            </w:tr>
          </w:tbl>
          <w:p w14:paraId="31CD2DB4" w14:textId="77777777" w:rsidR="00B73006" w:rsidRDefault="00EB4120" w:rsidP="002B3EB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0352A" w:rsidRPr="00C0352A">
              <w:rPr>
                <w:b/>
                <w:sz w:val="24"/>
                <w:szCs w:val="24"/>
              </w:rPr>
              <w:t>pplicant must submit a 500 – 600 word essay on the following topic:</w:t>
            </w:r>
            <w:r w:rsidR="002B3EB2">
              <w:rPr>
                <w:b/>
                <w:sz w:val="24"/>
                <w:szCs w:val="24"/>
              </w:rPr>
              <w:t xml:space="preserve">  </w:t>
            </w:r>
            <w:r w:rsidR="00C0352A" w:rsidRPr="002B3EB2">
              <w:rPr>
                <w:i/>
                <w:sz w:val="24"/>
                <w:szCs w:val="24"/>
              </w:rPr>
              <w:t xml:space="preserve">Choose a female leader that inspires you, and write an essay </w:t>
            </w:r>
            <w:r w:rsidR="00A84808" w:rsidRPr="002B3EB2">
              <w:rPr>
                <w:i/>
                <w:sz w:val="24"/>
                <w:szCs w:val="24"/>
              </w:rPr>
              <w:t>on why you admire her leadership qualities</w:t>
            </w:r>
            <w:r w:rsidR="009C61A6">
              <w:t xml:space="preserve">. </w:t>
            </w:r>
            <w:r w:rsidR="00F17D70">
              <w:t>(</w:t>
            </w:r>
            <w:r w:rsidR="009C61A6" w:rsidRPr="00F17D70">
              <w:rPr>
                <w:sz w:val="24"/>
                <w:szCs w:val="24"/>
              </w:rPr>
              <w:t>Essay must be typed and double-spaced</w:t>
            </w:r>
            <w:r w:rsidR="00F17D70">
              <w:rPr>
                <w:sz w:val="24"/>
                <w:szCs w:val="24"/>
              </w:rPr>
              <w:t>)</w:t>
            </w:r>
            <w:r w:rsidR="009C61A6" w:rsidRPr="00F17D70">
              <w:rPr>
                <w:sz w:val="24"/>
                <w:szCs w:val="24"/>
              </w:rPr>
              <w:t>.</w:t>
            </w:r>
          </w:p>
          <w:p w14:paraId="0778D8E5" w14:textId="77777777" w:rsidR="00BD56E5" w:rsidRDefault="00BD56E5" w:rsidP="008D2668">
            <w:pPr>
              <w:jc w:val="center"/>
              <w:rPr>
                <w:b/>
                <w:sz w:val="24"/>
                <w:szCs w:val="24"/>
              </w:rPr>
            </w:pPr>
            <w:r w:rsidRPr="00BD56E5">
              <w:rPr>
                <w:b/>
                <w:sz w:val="24"/>
                <w:szCs w:val="24"/>
              </w:rPr>
              <w:t>The following documents must be submitted with the application:</w:t>
            </w:r>
          </w:p>
          <w:p w14:paraId="42258CED" w14:textId="77777777" w:rsidR="00BD56E5" w:rsidRDefault="00BD56E5" w:rsidP="00BD56E5">
            <w:pPr>
              <w:pStyle w:val="ListParagraph"/>
              <w:numPr>
                <w:ilvl w:val="0"/>
                <w:numId w:val="4"/>
              </w:numPr>
            </w:pPr>
            <w:r w:rsidRPr="00BD56E5">
              <w:t>SAT/ACT Scores</w:t>
            </w:r>
          </w:p>
          <w:p w14:paraId="359C41BB" w14:textId="77777777" w:rsidR="00BD56E5" w:rsidRDefault="00BD56E5" w:rsidP="00BD56E5">
            <w:pPr>
              <w:pStyle w:val="ListParagraph"/>
              <w:numPr>
                <w:ilvl w:val="0"/>
                <w:numId w:val="4"/>
              </w:numPr>
            </w:pPr>
            <w:r>
              <w:t>Official High School Transcript, with GPA</w:t>
            </w:r>
          </w:p>
          <w:p w14:paraId="46927069" w14:textId="39F16819" w:rsidR="00BD56E5" w:rsidRDefault="00BD56E5" w:rsidP="00BD56E5">
            <w:pPr>
              <w:pStyle w:val="ListParagraph"/>
              <w:numPr>
                <w:ilvl w:val="0"/>
                <w:numId w:val="4"/>
              </w:numPr>
            </w:pPr>
            <w:r>
              <w:t xml:space="preserve">(2) Letters of Recommendation, </w:t>
            </w:r>
            <w:r w:rsidR="00133D4F">
              <w:t xml:space="preserve">preferably </w:t>
            </w:r>
            <w:r>
              <w:t xml:space="preserve">(1) from a </w:t>
            </w:r>
            <w:r w:rsidR="00AB5FED">
              <w:t xml:space="preserve">high school </w:t>
            </w:r>
            <w:r>
              <w:t>teacher</w:t>
            </w:r>
          </w:p>
          <w:p w14:paraId="7AEF3EF0" w14:textId="77777777" w:rsidR="00BD56E5" w:rsidRDefault="00BD56E5" w:rsidP="00BD56E5">
            <w:pPr>
              <w:pStyle w:val="ListParagraph"/>
              <w:numPr>
                <w:ilvl w:val="0"/>
                <w:numId w:val="4"/>
              </w:numPr>
            </w:pPr>
            <w:r>
              <w:t>Resume</w:t>
            </w:r>
            <w:r w:rsidR="00AB5FED">
              <w:t>:</w:t>
            </w:r>
            <w:r>
              <w:t xml:space="preserve"> should include</w:t>
            </w:r>
            <w:r w:rsidR="00AB5FED">
              <w:t xml:space="preserve"> </w:t>
            </w:r>
            <w:r w:rsidR="00D41D3D">
              <w:t xml:space="preserve">community service and activities </w:t>
            </w:r>
            <w:r w:rsidR="00AB5FED">
              <w:t>in which you have participated in the last (4) years (sports, band, clubs, student government, volunteer activities, church), special awards, honors, leadership positions and offices held.</w:t>
            </w:r>
          </w:p>
          <w:p w14:paraId="2786AA03" w14:textId="04C080BB" w:rsidR="00AB5FED" w:rsidRDefault="00AB5FED" w:rsidP="005E5E5A">
            <w:pPr>
              <w:pStyle w:val="ListParagraph"/>
              <w:numPr>
                <w:ilvl w:val="0"/>
                <w:numId w:val="4"/>
              </w:numPr>
            </w:pPr>
            <w:r>
              <w:t>Essay on required topic</w:t>
            </w:r>
            <w:bookmarkStart w:id="0" w:name="_GoBack"/>
            <w:bookmarkEnd w:id="0"/>
          </w:p>
          <w:p w14:paraId="787EF287" w14:textId="77777777" w:rsidR="005E5E5A" w:rsidRDefault="00AB5FED" w:rsidP="00AB5F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Send submissions to: </w:t>
            </w:r>
          </w:p>
          <w:p w14:paraId="74350676" w14:textId="6922D62A" w:rsidR="00AB5FED" w:rsidRDefault="00AB5FED" w:rsidP="00AB5F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Suffolk Foundation, 1</w:t>
            </w:r>
            <w:r w:rsidR="005E5E5A">
              <w:rPr>
                <w:color w:val="FF0000"/>
              </w:rPr>
              <w:t>10</w:t>
            </w:r>
            <w:r>
              <w:rPr>
                <w:color w:val="FF0000"/>
              </w:rPr>
              <w:t xml:space="preserve"> West Finney Avenue, </w:t>
            </w:r>
            <w:r w:rsidR="005E5E5A">
              <w:rPr>
                <w:color w:val="FF0000"/>
              </w:rPr>
              <w:t xml:space="preserve">Suite 100, </w:t>
            </w:r>
            <w:r>
              <w:rPr>
                <w:color w:val="FF0000"/>
              </w:rPr>
              <w:t>Suffolk VA  23434</w:t>
            </w:r>
          </w:p>
          <w:p w14:paraId="05B7DEA6" w14:textId="4EB25CC3" w:rsidR="002F02D2" w:rsidRDefault="00AB5FED" w:rsidP="002F02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Finalists will be selected for interviews.</w:t>
            </w:r>
          </w:p>
          <w:p w14:paraId="2B9D9575" w14:textId="77777777" w:rsidR="002F02D2" w:rsidRDefault="002F02D2" w:rsidP="008D2668">
            <w:pPr>
              <w:jc w:val="center"/>
            </w:pPr>
            <w:r w:rsidRPr="002F02D2">
              <w:t xml:space="preserve">Please use binder clips or paper clips; do not staple your application and attachments.  </w:t>
            </w:r>
          </w:p>
          <w:p w14:paraId="79E53402" w14:textId="577B8391" w:rsidR="002F02D2" w:rsidRPr="002F02D2" w:rsidRDefault="002F02D2" w:rsidP="008D2668">
            <w:pPr>
              <w:jc w:val="center"/>
            </w:pPr>
            <w:r w:rsidRPr="002F02D2">
              <w:t>Submit your application and attachments printed on one-side only.</w:t>
            </w:r>
          </w:p>
          <w:p w14:paraId="2A58BD5B" w14:textId="77777777" w:rsidR="008D2668" w:rsidRDefault="008D2668" w:rsidP="008D2668">
            <w:pPr>
              <w:jc w:val="center"/>
              <w:rPr>
                <w:color w:val="FF0000"/>
              </w:rPr>
            </w:pPr>
          </w:p>
          <w:p w14:paraId="1DA40F73" w14:textId="77777777" w:rsidR="00133D4F" w:rsidRDefault="00AB5FED" w:rsidP="00133D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The Scholarship Application </w:t>
            </w:r>
            <w:r w:rsidR="008D2668">
              <w:rPr>
                <w:color w:val="FF0000"/>
              </w:rPr>
              <w:t xml:space="preserve">must be </w:t>
            </w:r>
            <w:r w:rsidR="008D2668">
              <w:rPr>
                <w:color w:val="FF0000"/>
                <w:u w:val="single"/>
              </w:rPr>
              <w:t>received</w:t>
            </w:r>
            <w:r w:rsidR="008D2668">
              <w:rPr>
                <w:color w:val="FF0000"/>
              </w:rPr>
              <w:t xml:space="preserve"> in the Suffolk Foundation office</w:t>
            </w:r>
            <w:r w:rsidR="00133D4F">
              <w:rPr>
                <w:color w:val="FF0000"/>
              </w:rPr>
              <w:t>, located on the 1</w:t>
            </w:r>
            <w:r w:rsidR="00133D4F" w:rsidRPr="00133D4F">
              <w:rPr>
                <w:color w:val="FF0000"/>
                <w:vertAlign w:val="superscript"/>
              </w:rPr>
              <w:t>st</w:t>
            </w:r>
            <w:r w:rsidR="00133D4F">
              <w:rPr>
                <w:color w:val="FF0000"/>
              </w:rPr>
              <w:t xml:space="preserve"> floor of </w:t>
            </w:r>
          </w:p>
          <w:p w14:paraId="105DEF36" w14:textId="11DB1AE9" w:rsidR="00AB5FED" w:rsidRPr="002F02D2" w:rsidRDefault="00133D4F" w:rsidP="00133D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the Suffolk Center for Cultural Arts,</w:t>
            </w:r>
            <w:r w:rsidR="008D2668">
              <w:rPr>
                <w:color w:val="FF0000"/>
              </w:rPr>
              <w:t xml:space="preserve"> on or before</w:t>
            </w:r>
            <w:r>
              <w:rPr>
                <w:color w:val="FF0000"/>
              </w:rPr>
              <w:t xml:space="preserve"> </w:t>
            </w:r>
            <w:r w:rsidR="008D2668" w:rsidRPr="008D2668">
              <w:rPr>
                <w:color w:val="FF0000"/>
                <w:u w:val="single"/>
              </w:rPr>
              <w:t>noon</w:t>
            </w:r>
            <w:r w:rsidR="008D2668">
              <w:rPr>
                <w:color w:val="FF0000"/>
              </w:rPr>
              <w:t xml:space="preserve"> on </w:t>
            </w:r>
            <w:r w:rsidR="008C6614">
              <w:rPr>
                <w:color w:val="FF0000"/>
              </w:rPr>
              <w:t xml:space="preserve">the last business day in March.  </w:t>
            </w:r>
          </w:p>
          <w:p w14:paraId="7EAE9A31" w14:textId="77777777" w:rsidR="009C61A6" w:rsidRPr="009C61A6" w:rsidRDefault="009C61A6" w:rsidP="009C61A6"/>
          <w:p w14:paraId="0B5E571E" w14:textId="6960E520" w:rsidR="00415AF0" w:rsidRPr="00415AF0" w:rsidRDefault="009C61A6" w:rsidP="004A4D6A">
            <w:pPr>
              <w:pStyle w:val="ApplicantInformation"/>
            </w:pPr>
            <w:r>
              <w:t xml:space="preserve"> </w:t>
            </w:r>
            <w:r w:rsidRPr="009C61A6">
              <w:t>Scholarship monies will be paid directly to the college</w:t>
            </w:r>
            <w:r w:rsidR="00E573EC">
              <w:t xml:space="preserve"> in two (2) installments of $1,25</w:t>
            </w:r>
            <w:r w:rsidRPr="009C61A6">
              <w:t>0 per semester.  The second installment is contingent on a minimum GPA of 2.5 in the first semester of college.</w:t>
            </w:r>
          </w:p>
        </w:tc>
        <w:tc>
          <w:tcPr>
            <w:tcW w:w="9360" w:type="dxa"/>
            <w:gridSpan w:val="2"/>
          </w:tcPr>
          <w:p w14:paraId="3D40E38E" w14:textId="77777777" w:rsidR="00B73006" w:rsidRDefault="00A25188" w:rsidP="00B73006">
            <w:pPr>
              <w:ind w:left="-4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9360" w:type="dxa"/>
          </w:tcPr>
          <w:p w14:paraId="7D668743" w14:textId="77777777" w:rsidR="00B73006" w:rsidRDefault="00B73006" w:rsidP="00F82524">
            <w:pPr>
              <w:jc w:val="both"/>
              <w:rPr>
                <w:b/>
                <w:sz w:val="24"/>
              </w:rPr>
            </w:pPr>
          </w:p>
        </w:tc>
      </w:tr>
    </w:tbl>
    <w:p w14:paraId="3F40FA92" w14:textId="77777777" w:rsidR="00AC42BC" w:rsidRPr="00B07999" w:rsidRDefault="00AC42BC" w:rsidP="004B2992"/>
    <w:sectPr w:rsidR="00AC42BC" w:rsidRPr="00B07999" w:rsidSect="002F02D2">
      <w:footerReference w:type="default" r:id="rId11"/>
      <w:type w:val="continuous"/>
      <w:pgSz w:w="12240" w:h="15840"/>
      <w:pgMar w:top="576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1FA4" w14:textId="77777777" w:rsidR="00344E95" w:rsidRDefault="00344E95">
      <w:r>
        <w:separator/>
      </w:r>
    </w:p>
  </w:endnote>
  <w:endnote w:type="continuationSeparator" w:id="0">
    <w:p w14:paraId="30BF1A6F" w14:textId="77777777" w:rsidR="00344E95" w:rsidRDefault="003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B05FF" w14:textId="77777777" w:rsidR="00BB7A1A" w:rsidRDefault="001F306C">
        <w:pPr>
          <w:jc w:val="center"/>
        </w:pPr>
        <w:r>
          <w:fldChar w:fldCharType="begin"/>
        </w:r>
        <w:r w:rsidR="007A1714">
          <w:instrText xml:space="preserve"> PAGE   \* MERGEFORMAT </w:instrText>
        </w:r>
        <w:r>
          <w:fldChar w:fldCharType="separate"/>
        </w:r>
        <w:r w:rsidR="002F0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57A3" w14:textId="77777777" w:rsidR="00344E95" w:rsidRDefault="00344E95">
      <w:r>
        <w:separator/>
      </w:r>
    </w:p>
  </w:footnote>
  <w:footnote w:type="continuationSeparator" w:id="0">
    <w:p w14:paraId="35392A1E" w14:textId="77777777" w:rsidR="00344E95" w:rsidRDefault="0034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37D"/>
    <w:multiLevelType w:val="hybridMultilevel"/>
    <w:tmpl w:val="ACB0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2FC"/>
    <w:multiLevelType w:val="hybridMultilevel"/>
    <w:tmpl w:val="67942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80867"/>
    <w:multiLevelType w:val="hybridMultilevel"/>
    <w:tmpl w:val="AEB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D2C94"/>
    <w:multiLevelType w:val="hybridMultilevel"/>
    <w:tmpl w:val="D10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FA"/>
    <w:rsid w:val="0000150C"/>
    <w:rsid w:val="00083631"/>
    <w:rsid w:val="00085E17"/>
    <w:rsid w:val="000D79FA"/>
    <w:rsid w:val="00123DA1"/>
    <w:rsid w:val="00133D4F"/>
    <w:rsid w:val="00153467"/>
    <w:rsid w:val="00154305"/>
    <w:rsid w:val="00182D18"/>
    <w:rsid w:val="001F306C"/>
    <w:rsid w:val="001F34D9"/>
    <w:rsid w:val="00215EE8"/>
    <w:rsid w:val="00240395"/>
    <w:rsid w:val="002B3EB2"/>
    <w:rsid w:val="002B7A8B"/>
    <w:rsid w:val="002F02D2"/>
    <w:rsid w:val="003052CF"/>
    <w:rsid w:val="00331F7B"/>
    <w:rsid w:val="00344E95"/>
    <w:rsid w:val="00381ADD"/>
    <w:rsid w:val="00391E62"/>
    <w:rsid w:val="003A3B8D"/>
    <w:rsid w:val="003C10D1"/>
    <w:rsid w:val="003C2E15"/>
    <w:rsid w:val="00415AF0"/>
    <w:rsid w:val="00441602"/>
    <w:rsid w:val="00460163"/>
    <w:rsid w:val="004751DC"/>
    <w:rsid w:val="0048302E"/>
    <w:rsid w:val="004A4D6A"/>
    <w:rsid w:val="004B2992"/>
    <w:rsid w:val="004D3394"/>
    <w:rsid w:val="004F4038"/>
    <w:rsid w:val="005723CF"/>
    <w:rsid w:val="005A1658"/>
    <w:rsid w:val="005A3F01"/>
    <w:rsid w:val="005E5E5A"/>
    <w:rsid w:val="00647D8B"/>
    <w:rsid w:val="00682303"/>
    <w:rsid w:val="006D3DF6"/>
    <w:rsid w:val="006D4042"/>
    <w:rsid w:val="006E03CA"/>
    <w:rsid w:val="0071146F"/>
    <w:rsid w:val="00714669"/>
    <w:rsid w:val="00777300"/>
    <w:rsid w:val="00781252"/>
    <w:rsid w:val="007A1714"/>
    <w:rsid w:val="007D02ED"/>
    <w:rsid w:val="00815750"/>
    <w:rsid w:val="008B2345"/>
    <w:rsid w:val="008C6614"/>
    <w:rsid w:val="008D2668"/>
    <w:rsid w:val="00972F99"/>
    <w:rsid w:val="009C61A6"/>
    <w:rsid w:val="009D6D06"/>
    <w:rsid w:val="009E3C10"/>
    <w:rsid w:val="00A00485"/>
    <w:rsid w:val="00A149BF"/>
    <w:rsid w:val="00A25188"/>
    <w:rsid w:val="00A4178F"/>
    <w:rsid w:val="00A8297C"/>
    <w:rsid w:val="00A84808"/>
    <w:rsid w:val="00AB205A"/>
    <w:rsid w:val="00AB5FED"/>
    <w:rsid w:val="00AC42BC"/>
    <w:rsid w:val="00AE3603"/>
    <w:rsid w:val="00B07999"/>
    <w:rsid w:val="00B14EE6"/>
    <w:rsid w:val="00B62F8F"/>
    <w:rsid w:val="00B73006"/>
    <w:rsid w:val="00B95209"/>
    <w:rsid w:val="00BB79F5"/>
    <w:rsid w:val="00BB7A1A"/>
    <w:rsid w:val="00BC0CC0"/>
    <w:rsid w:val="00BD56E5"/>
    <w:rsid w:val="00C0352A"/>
    <w:rsid w:val="00C10D4A"/>
    <w:rsid w:val="00C45333"/>
    <w:rsid w:val="00C55A38"/>
    <w:rsid w:val="00C7186E"/>
    <w:rsid w:val="00C8307A"/>
    <w:rsid w:val="00C8327B"/>
    <w:rsid w:val="00C92D05"/>
    <w:rsid w:val="00CA1ED4"/>
    <w:rsid w:val="00CE6E3B"/>
    <w:rsid w:val="00CF1FCB"/>
    <w:rsid w:val="00D26A2F"/>
    <w:rsid w:val="00D41D3D"/>
    <w:rsid w:val="00DA4DBC"/>
    <w:rsid w:val="00DE6961"/>
    <w:rsid w:val="00DF70D9"/>
    <w:rsid w:val="00E573EC"/>
    <w:rsid w:val="00E83EB7"/>
    <w:rsid w:val="00E95FF0"/>
    <w:rsid w:val="00EA3A66"/>
    <w:rsid w:val="00EB4120"/>
    <w:rsid w:val="00EC7F89"/>
    <w:rsid w:val="00F17D70"/>
    <w:rsid w:val="00F70DAE"/>
    <w:rsid w:val="00F82524"/>
    <w:rsid w:val="00FD14A9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A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06C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F306C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0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06C"/>
    <w:pP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06C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F306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6C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306C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1F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F306C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1F306C"/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1F306C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1F306C"/>
    <w:pPr>
      <w:spacing w:before="60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F306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06C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D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mily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5C40F-BBBA-7846-BEFF-E9F91CA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C:\Users\Emily\AppData\Roaming\Microsoft\Templates\EEOC application supplement.dotx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2019-01-10T16:33:00Z</dcterms:created>
  <dcterms:modified xsi:type="dcterms:W3CDTF">2019-01-22T19:48:00Z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